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DE" w:rsidRDefault="009963DE" w:rsidP="001E31F7">
      <w:pPr>
        <w:jc w:val="right"/>
        <w:rPr>
          <w:color w:val="000000"/>
          <w:sz w:val="28"/>
          <w:szCs w:val="28"/>
        </w:rPr>
      </w:pPr>
      <w:r w:rsidRPr="002E470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Правление Общероссийской общественной организации</w:t>
      </w:r>
    </w:p>
    <w:p w:rsidR="009963DE" w:rsidRDefault="009963DE" w:rsidP="001E31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«Российский фольклорный союз»</w:t>
      </w:r>
    </w:p>
    <w:p w:rsidR="009963DE" w:rsidRPr="002E4700" w:rsidRDefault="009963DE" w:rsidP="001E31F7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от _________________________</w:t>
      </w:r>
      <w:r w:rsidRPr="002E4700">
        <w:rPr>
          <w:sz w:val="28"/>
          <w:szCs w:val="28"/>
        </w:rPr>
        <w:br/>
        <w:t>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br/>
        <w:t>___________________________</w:t>
      </w:r>
    </w:p>
    <w:p w:rsidR="009963DE" w:rsidRPr="002E4700" w:rsidRDefault="009963DE" w:rsidP="001E31F7">
      <w:pPr>
        <w:jc w:val="center"/>
        <w:rPr>
          <w:b/>
          <w:sz w:val="28"/>
          <w:szCs w:val="28"/>
        </w:rPr>
      </w:pPr>
    </w:p>
    <w:p w:rsidR="009963DE" w:rsidRDefault="009963DE" w:rsidP="001E31F7">
      <w:pPr>
        <w:jc w:val="center"/>
        <w:rPr>
          <w:b/>
          <w:sz w:val="28"/>
          <w:szCs w:val="28"/>
        </w:rPr>
      </w:pPr>
    </w:p>
    <w:p w:rsidR="009963DE" w:rsidRDefault="009963DE" w:rsidP="001E31F7">
      <w:pPr>
        <w:jc w:val="center"/>
        <w:rPr>
          <w:b/>
          <w:sz w:val="28"/>
          <w:szCs w:val="28"/>
        </w:rPr>
      </w:pPr>
    </w:p>
    <w:p w:rsidR="009963DE" w:rsidRDefault="009963DE" w:rsidP="001E31F7">
      <w:pPr>
        <w:jc w:val="center"/>
        <w:rPr>
          <w:b/>
          <w:sz w:val="28"/>
          <w:szCs w:val="28"/>
        </w:rPr>
      </w:pPr>
    </w:p>
    <w:p w:rsidR="009963DE" w:rsidRDefault="009963DE" w:rsidP="001E31F7">
      <w:pPr>
        <w:jc w:val="center"/>
        <w:rPr>
          <w:b/>
          <w:sz w:val="28"/>
          <w:szCs w:val="28"/>
        </w:rPr>
      </w:pPr>
    </w:p>
    <w:p w:rsidR="009963DE" w:rsidRDefault="009963DE" w:rsidP="001E31F7">
      <w:pPr>
        <w:jc w:val="center"/>
        <w:rPr>
          <w:b/>
          <w:sz w:val="28"/>
          <w:szCs w:val="28"/>
        </w:rPr>
      </w:pPr>
    </w:p>
    <w:p w:rsidR="009963DE" w:rsidRPr="002E4700" w:rsidRDefault="009963DE" w:rsidP="001E31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63DE" w:rsidRDefault="009963DE" w:rsidP="001E31F7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>ЗАЯВЛЕНИЕ</w:t>
      </w:r>
    </w:p>
    <w:p w:rsidR="009963DE" w:rsidRPr="002E4700" w:rsidRDefault="009963DE" w:rsidP="001E31F7">
      <w:pPr>
        <w:jc w:val="center"/>
        <w:rPr>
          <w:b/>
          <w:sz w:val="28"/>
          <w:szCs w:val="28"/>
        </w:rPr>
      </w:pPr>
    </w:p>
    <w:p w:rsidR="009963DE" w:rsidRPr="002E4700" w:rsidRDefault="009963DE" w:rsidP="00C01263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 xml:space="preserve">Прошу принять меня в члены </w:t>
      </w:r>
      <w:r>
        <w:rPr>
          <w:color w:val="000000"/>
          <w:sz w:val="28"/>
          <w:szCs w:val="28"/>
        </w:rPr>
        <w:t>Общероссийской общественной организации  «Российский фольклорный союз»</w:t>
      </w:r>
      <w:r w:rsidRPr="002E4700">
        <w:rPr>
          <w:sz w:val="28"/>
          <w:szCs w:val="28"/>
        </w:rPr>
        <w:t>.</w:t>
      </w:r>
    </w:p>
    <w:p w:rsidR="009963DE" w:rsidRDefault="009963DE" w:rsidP="00C01263">
      <w:pPr>
        <w:ind w:firstLine="708"/>
        <w:jc w:val="both"/>
        <w:rPr>
          <w:color w:val="000000"/>
          <w:sz w:val="28"/>
          <w:szCs w:val="28"/>
        </w:rPr>
      </w:pPr>
      <w:r w:rsidRPr="002E4700">
        <w:rPr>
          <w:sz w:val="28"/>
          <w:szCs w:val="28"/>
        </w:rPr>
        <w:t xml:space="preserve">Цели </w:t>
      </w:r>
      <w:r>
        <w:rPr>
          <w:sz w:val="28"/>
          <w:szCs w:val="28"/>
        </w:rPr>
        <w:t>Российского фольклорного союза</w:t>
      </w:r>
      <w:r w:rsidRPr="002E4700">
        <w:rPr>
          <w:sz w:val="28"/>
          <w:szCs w:val="28"/>
        </w:rPr>
        <w:t xml:space="preserve"> поддерживаю. С Уставом, правами и обязанностями членов </w:t>
      </w:r>
      <w:r>
        <w:rPr>
          <w:color w:val="000000"/>
          <w:sz w:val="28"/>
          <w:szCs w:val="28"/>
        </w:rPr>
        <w:t>Общероссийской общественной организации</w:t>
      </w:r>
    </w:p>
    <w:p w:rsidR="009963DE" w:rsidRDefault="009963DE" w:rsidP="00C0126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«Российский фольклорный союз» </w:t>
      </w:r>
      <w:r w:rsidRPr="002E4700">
        <w:rPr>
          <w:sz w:val="28"/>
          <w:szCs w:val="28"/>
        </w:rPr>
        <w:t>ознакомлен</w:t>
      </w:r>
      <w:r>
        <w:rPr>
          <w:sz w:val="28"/>
          <w:szCs w:val="28"/>
        </w:rPr>
        <w:t>(а)</w:t>
      </w:r>
      <w:r w:rsidRPr="002E4700">
        <w:rPr>
          <w:sz w:val="28"/>
          <w:szCs w:val="28"/>
        </w:rPr>
        <w:t xml:space="preserve"> и обязуюсь соблюдать.</w:t>
      </w:r>
    </w:p>
    <w:p w:rsidR="009963DE" w:rsidRPr="002E4700" w:rsidRDefault="009963DE" w:rsidP="00C01263">
      <w:pPr>
        <w:jc w:val="both"/>
        <w:rPr>
          <w:sz w:val="28"/>
          <w:szCs w:val="28"/>
        </w:rPr>
      </w:pPr>
    </w:p>
    <w:p w:rsidR="009963DE" w:rsidRPr="002E4700" w:rsidRDefault="009963DE" w:rsidP="001E31F7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___________/________________________</w:t>
      </w:r>
    </w:p>
    <w:p w:rsidR="009963DE" w:rsidRDefault="009963DE" w:rsidP="001E31F7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Подпись/(Ф.И.О.)</w:t>
      </w:r>
    </w:p>
    <w:p w:rsidR="009963DE" w:rsidRDefault="009963DE" w:rsidP="001E31F7">
      <w:pPr>
        <w:jc w:val="right"/>
        <w:rPr>
          <w:sz w:val="28"/>
          <w:szCs w:val="28"/>
        </w:rPr>
      </w:pPr>
    </w:p>
    <w:p w:rsidR="009963DE" w:rsidRPr="002E4700" w:rsidRDefault="009963DE" w:rsidP="001E31F7">
      <w:pPr>
        <w:jc w:val="right"/>
        <w:rPr>
          <w:sz w:val="28"/>
          <w:szCs w:val="28"/>
        </w:rPr>
      </w:pPr>
    </w:p>
    <w:p w:rsidR="009963DE" w:rsidRPr="002E4700" w:rsidRDefault="009963DE" w:rsidP="001E31F7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Pr="002E4700">
        <w:rPr>
          <w:sz w:val="28"/>
          <w:szCs w:val="28"/>
        </w:rPr>
        <w:t xml:space="preserve">»______________20___г. </w:t>
      </w:r>
    </w:p>
    <w:p w:rsidR="009963DE" w:rsidRPr="002E4700" w:rsidRDefault="009963DE" w:rsidP="001E31F7">
      <w:pPr>
        <w:pStyle w:val="ListParagraph"/>
        <w:jc w:val="center"/>
        <w:rPr>
          <w:b/>
          <w:sz w:val="28"/>
          <w:szCs w:val="28"/>
        </w:rPr>
      </w:pPr>
    </w:p>
    <w:p w:rsidR="009963DE" w:rsidRPr="001E31F7" w:rsidRDefault="009963DE" w:rsidP="001E31F7">
      <w:pPr>
        <w:pStyle w:val="ListParagraph"/>
        <w:ind w:left="0"/>
        <w:rPr>
          <w:b/>
          <w:sz w:val="28"/>
          <w:szCs w:val="28"/>
        </w:rPr>
      </w:pPr>
    </w:p>
    <w:sectPr w:rsidR="009963DE" w:rsidRPr="001E31F7" w:rsidSect="00C01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68"/>
    <w:rsid w:val="00074868"/>
    <w:rsid w:val="000E0618"/>
    <w:rsid w:val="001E31F7"/>
    <w:rsid w:val="001E38F2"/>
    <w:rsid w:val="002E4700"/>
    <w:rsid w:val="00613D03"/>
    <w:rsid w:val="00796DEF"/>
    <w:rsid w:val="009963DE"/>
    <w:rsid w:val="00AB2AF4"/>
    <w:rsid w:val="00C0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DEF"/>
    <w:pPr>
      <w:pBdr>
        <w:top w:val="single" w:sz="24" w:space="0" w:color="CEB966"/>
        <w:left w:val="single" w:sz="24" w:space="0" w:color="CEB966"/>
        <w:bottom w:val="single" w:sz="24" w:space="0" w:color="CEB966"/>
        <w:right w:val="single" w:sz="24" w:space="0" w:color="CEB966"/>
      </w:pBdr>
      <w:shd w:val="clear" w:color="auto" w:fill="CEB966"/>
      <w:spacing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DEF"/>
    <w:pPr>
      <w:pBdr>
        <w:top w:val="single" w:sz="24" w:space="0" w:color="F5F0E0"/>
        <w:left w:val="single" w:sz="24" w:space="0" w:color="F5F0E0"/>
        <w:bottom w:val="single" w:sz="24" w:space="0" w:color="F5F0E0"/>
        <w:right w:val="single" w:sz="24" w:space="0" w:color="F5F0E0"/>
      </w:pBdr>
      <w:shd w:val="clear" w:color="auto" w:fill="F5F0E0"/>
      <w:spacing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DEF"/>
    <w:pPr>
      <w:pBdr>
        <w:top w:val="single" w:sz="6" w:space="2" w:color="CEB966"/>
        <w:left w:val="single" w:sz="6" w:space="2" w:color="CEB966"/>
      </w:pBdr>
      <w:spacing w:before="300" w:line="276" w:lineRule="auto"/>
      <w:outlineLvl w:val="2"/>
    </w:pPr>
    <w:rPr>
      <w:rFonts w:ascii="Calibri" w:eastAsia="Calibri" w:hAnsi="Calibri"/>
      <w:caps/>
      <w:color w:val="746325"/>
      <w:spacing w:val="15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DEF"/>
    <w:pPr>
      <w:pBdr>
        <w:top w:val="dotted" w:sz="6" w:space="2" w:color="CEB966"/>
        <w:left w:val="dotted" w:sz="6" w:space="2" w:color="CEB966"/>
      </w:pBdr>
      <w:spacing w:before="300" w:line="276" w:lineRule="auto"/>
      <w:outlineLvl w:val="3"/>
    </w:pPr>
    <w:rPr>
      <w:rFonts w:ascii="Calibri" w:eastAsia="Calibri" w:hAnsi="Calibri"/>
      <w:caps/>
      <w:color w:val="AE9638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DEF"/>
    <w:pPr>
      <w:pBdr>
        <w:bottom w:val="single" w:sz="6" w:space="1" w:color="CEB966"/>
      </w:pBdr>
      <w:spacing w:before="300" w:line="276" w:lineRule="auto"/>
      <w:outlineLvl w:val="4"/>
    </w:pPr>
    <w:rPr>
      <w:rFonts w:ascii="Calibri" w:eastAsia="Calibri" w:hAnsi="Calibri"/>
      <w:caps/>
      <w:color w:val="AE9638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DEF"/>
    <w:pPr>
      <w:pBdr>
        <w:bottom w:val="dotted" w:sz="6" w:space="1" w:color="CEB966"/>
      </w:pBdr>
      <w:spacing w:before="300" w:line="276" w:lineRule="auto"/>
      <w:outlineLvl w:val="5"/>
    </w:pPr>
    <w:rPr>
      <w:rFonts w:ascii="Calibri" w:eastAsia="Calibri" w:hAnsi="Calibri"/>
      <w:caps/>
      <w:color w:val="AE9638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6DEF"/>
    <w:pPr>
      <w:spacing w:before="300" w:line="276" w:lineRule="auto"/>
      <w:outlineLvl w:val="6"/>
    </w:pPr>
    <w:rPr>
      <w:rFonts w:ascii="Calibri" w:eastAsia="Calibri" w:hAnsi="Calibri"/>
      <w:caps/>
      <w:color w:val="AE9638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6DEF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6DEF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DEF"/>
    <w:rPr>
      <w:rFonts w:cs="Times New Roman"/>
      <w:b/>
      <w:bCs/>
      <w:caps/>
      <w:color w:val="FFFFFF"/>
      <w:spacing w:val="15"/>
      <w:shd w:val="clear" w:color="auto" w:fill="CEB96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DEF"/>
    <w:rPr>
      <w:rFonts w:cs="Times New Roman"/>
      <w:caps/>
      <w:spacing w:val="15"/>
      <w:shd w:val="clear" w:color="auto" w:fill="F5F0E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6DEF"/>
    <w:rPr>
      <w:rFonts w:cs="Times New Roman"/>
      <w:caps/>
      <w:color w:val="746325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6DEF"/>
    <w:rPr>
      <w:rFonts w:cs="Times New Roman"/>
      <w:caps/>
      <w:color w:val="AE9638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6DEF"/>
    <w:rPr>
      <w:rFonts w:cs="Times New Roman"/>
      <w:caps/>
      <w:color w:val="AE9638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6DEF"/>
    <w:rPr>
      <w:rFonts w:cs="Times New Roman"/>
      <w:caps/>
      <w:color w:val="AE9638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6DEF"/>
    <w:rPr>
      <w:rFonts w:cs="Times New Roman"/>
      <w:caps/>
      <w:color w:val="AE9638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6DE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6DEF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796DEF"/>
    <w:pPr>
      <w:spacing w:after="200" w:line="276" w:lineRule="auto"/>
    </w:pPr>
    <w:rPr>
      <w:rFonts w:ascii="Calibri" w:eastAsia="Calibri" w:hAnsi="Calibri"/>
      <w:b/>
      <w:bCs/>
      <w:color w:val="AE9638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96DEF"/>
    <w:pPr>
      <w:spacing w:before="720" w:after="200" w:line="276" w:lineRule="auto"/>
    </w:pPr>
    <w:rPr>
      <w:rFonts w:ascii="Calibri" w:eastAsia="Calibri" w:hAnsi="Calibri"/>
      <w:caps/>
      <w:color w:val="CEB966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DEF"/>
    <w:rPr>
      <w:rFonts w:cs="Times New Roman"/>
      <w:caps/>
      <w:color w:val="CEB96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DEF"/>
    <w:pPr>
      <w:spacing w:after="1000"/>
    </w:pPr>
    <w:rPr>
      <w:rFonts w:ascii="Calibri" w:eastAsia="Calibri" w:hAnsi="Calibri"/>
      <w:caps/>
      <w:color w:val="595959"/>
      <w:spacing w:val="1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6DE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796DE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96DEF"/>
    <w:rPr>
      <w:rFonts w:cs="Times New Roman"/>
      <w:caps/>
      <w:color w:val="746325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796DEF"/>
    <w:rPr>
      <w:rFonts w:ascii="Calibri" w:eastAsia="Calibri" w:hAnsi="Calibr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96DE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96D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96DEF"/>
    <w:pPr>
      <w:spacing w:after="200" w:line="276" w:lineRule="auto"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96DE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6DEF"/>
    <w:pPr>
      <w:pBdr>
        <w:top w:val="single" w:sz="4" w:space="10" w:color="CEB966"/>
        <w:left w:val="single" w:sz="4" w:space="10" w:color="CEB966"/>
      </w:pBdr>
      <w:spacing w:line="276" w:lineRule="auto"/>
      <w:ind w:left="1296" w:right="1152"/>
      <w:jc w:val="both"/>
    </w:pPr>
    <w:rPr>
      <w:rFonts w:ascii="Calibri" w:eastAsia="Calibri" w:hAnsi="Calibri"/>
      <w:i/>
      <w:iCs/>
      <w:color w:val="CEB966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6DEF"/>
    <w:rPr>
      <w:rFonts w:cs="Times New Roman"/>
      <w:i/>
      <w:iCs/>
      <w:color w:val="CEB96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96DEF"/>
    <w:rPr>
      <w:i/>
      <w:color w:val="746325"/>
    </w:rPr>
  </w:style>
  <w:style w:type="character" w:styleId="IntenseEmphasis">
    <w:name w:val="Intense Emphasis"/>
    <w:basedOn w:val="DefaultParagraphFont"/>
    <w:uiPriority w:val="99"/>
    <w:qFormat/>
    <w:rsid w:val="00796DEF"/>
    <w:rPr>
      <w:b/>
      <w:caps/>
      <w:color w:val="746325"/>
      <w:spacing w:val="10"/>
    </w:rPr>
  </w:style>
  <w:style w:type="character" w:styleId="SubtleReference">
    <w:name w:val="Subtle Reference"/>
    <w:basedOn w:val="DefaultParagraphFont"/>
    <w:uiPriority w:val="99"/>
    <w:qFormat/>
    <w:rsid w:val="00796DEF"/>
    <w:rPr>
      <w:b/>
      <w:color w:val="CEB966"/>
    </w:rPr>
  </w:style>
  <w:style w:type="character" w:styleId="IntenseReference">
    <w:name w:val="Intense Reference"/>
    <w:basedOn w:val="DefaultParagraphFont"/>
    <w:uiPriority w:val="99"/>
    <w:qFormat/>
    <w:rsid w:val="00796DEF"/>
    <w:rPr>
      <w:b/>
      <w:i/>
      <w:caps/>
      <w:color w:val="CEB966"/>
    </w:rPr>
  </w:style>
  <w:style w:type="character" w:styleId="BookTitle">
    <w:name w:val="Book Title"/>
    <w:basedOn w:val="DefaultParagraphFont"/>
    <w:uiPriority w:val="99"/>
    <w:qFormat/>
    <w:rsid w:val="00796DEF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796D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2018-01-25T18:12:00Z</dcterms:created>
  <dcterms:modified xsi:type="dcterms:W3CDTF">2018-07-23T20:00:00Z</dcterms:modified>
</cp:coreProperties>
</file>